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A5" w:rsidRDefault="000576A5">
      <w:pPr>
        <w:ind w:right="148"/>
        <w:jc w:val="right"/>
        <w:rPr>
          <w:sz w:val="20"/>
        </w:rPr>
      </w:pPr>
      <w:r>
        <w:rPr>
          <w:sz w:val="20"/>
        </w:rPr>
        <w:t xml:space="preserve"> </w:t>
      </w:r>
    </w:p>
    <w:p w:rsidR="000576A5" w:rsidRDefault="000576A5">
      <w:pPr>
        <w:pStyle w:val="BodyText"/>
        <w:rPr>
          <w:sz w:val="22"/>
        </w:rPr>
      </w:pPr>
    </w:p>
    <w:p w:rsidR="000576A5" w:rsidRDefault="000576A5">
      <w:pPr>
        <w:pStyle w:val="BodyText"/>
        <w:rPr>
          <w:sz w:val="22"/>
        </w:rPr>
      </w:pPr>
    </w:p>
    <w:p w:rsidR="000576A5" w:rsidRDefault="000576A5">
      <w:pPr>
        <w:pStyle w:val="BodyText"/>
        <w:rPr>
          <w:sz w:val="22"/>
        </w:rPr>
      </w:pPr>
    </w:p>
    <w:p w:rsidR="000576A5" w:rsidRDefault="000576A5" w:rsidP="007B2D26">
      <w:pPr>
        <w:pStyle w:val="BodyText"/>
        <w:rPr>
          <w:sz w:val="22"/>
        </w:rPr>
      </w:pPr>
    </w:p>
    <w:p w:rsidR="000576A5" w:rsidRDefault="000576A5" w:rsidP="007B2D26">
      <w:pPr>
        <w:pStyle w:val="BodyText"/>
        <w:spacing w:before="182"/>
        <w:ind w:left="4785" w:right="100" w:firstLine="3035"/>
        <w:jc w:val="right"/>
      </w:pPr>
      <w:r>
        <w:t>Заведующему</w:t>
      </w:r>
      <w:r>
        <w:rPr>
          <w:spacing w:val="-67"/>
        </w:rPr>
        <w:t xml:space="preserve">                    </w:t>
      </w:r>
      <w:r>
        <w:t>МАДОУ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1</w:t>
      </w:r>
    </w:p>
    <w:p w:rsidR="000576A5" w:rsidRDefault="000576A5" w:rsidP="007B2D26">
      <w:pPr>
        <w:pStyle w:val="BodyText"/>
        <w:rPr>
          <w:sz w:val="20"/>
        </w:rPr>
      </w:pPr>
    </w:p>
    <w:p w:rsidR="000576A5" w:rsidRDefault="000576A5" w:rsidP="007B2D26">
      <w:pPr>
        <w:pStyle w:val="BodyText"/>
        <w:spacing w:before="7"/>
        <w:rPr>
          <w:sz w:val="17"/>
        </w:rPr>
      </w:pPr>
      <w:r>
        <w:rPr>
          <w:noProof/>
          <w:lang w:eastAsia="ru-RU"/>
        </w:rPr>
        <w:pict>
          <v:shape id="_x0000_s1026" style="position:absolute;margin-left:295.6pt;margin-top:12.4pt;width:258.95pt;height:.1pt;z-index:-251658240;mso-wrap-distance-left:0;mso-wrap-distance-right:0;mso-position-horizontal-relative:page" coordorigin="5912,248" coordsize="5179,0" path="m5912,248r5179,e" filled="f" strokeweight=".19728mm">
            <v:path arrowok="t"/>
            <w10:wrap type="topAndBottom" anchorx="page"/>
          </v:shape>
        </w:pict>
      </w:r>
    </w:p>
    <w:p w:rsidR="000576A5" w:rsidRDefault="000576A5" w:rsidP="007B2D26">
      <w:pPr>
        <w:pStyle w:val="BodyText"/>
        <w:rPr>
          <w:sz w:val="20"/>
        </w:rPr>
      </w:pPr>
    </w:p>
    <w:p w:rsidR="000576A5" w:rsidRDefault="000576A5" w:rsidP="007B2D26">
      <w:pPr>
        <w:pStyle w:val="BodyText"/>
        <w:rPr>
          <w:sz w:val="20"/>
        </w:rPr>
      </w:pPr>
    </w:p>
    <w:p w:rsidR="000576A5" w:rsidRDefault="000576A5" w:rsidP="007B2D26">
      <w:pPr>
        <w:pStyle w:val="BodyText"/>
        <w:rPr>
          <w:sz w:val="20"/>
        </w:rPr>
      </w:pPr>
    </w:p>
    <w:p w:rsidR="000576A5" w:rsidRDefault="000576A5" w:rsidP="007B2D26">
      <w:pPr>
        <w:pStyle w:val="BodyText"/>
        <w:rPr>
          <w:sz w:val="20"/>
        </w:rPr>
      </w:pPr>
    </w:p>
    <w:p w:rsidR="000576A5" w:rsidRDefault="000576A5" w:rsidP="007B2D26">
      <w:pPr>
        <w:pStyle w:val="BodyText"/>
        <w:spacing w:before="223"/>
        <w:ind w:left="3935" w:right="3499"/>
        <w:jc w:val="center"/>
      </w:pPr>
      <w:r>
        <w:t>УВЕДОМЛЕНИЕ</w:t>
      </w:r>
    </w:p>
    <w:p w:rsidR="000576A5" w:rsidRDefault="000576A5">
      <w:pPr>
        <w:pStyle w:val="BodyText"/>
      </w:pPr>
    </w:p>
    <w:p w:rsidR="000576A5" w:rsidRDefault="000576A5">
      <w:pPr>
        <w:pStyle w:val="BodyText"/>
        <w:tabs>
          <w:tab w:val="left" w:pos="9384"/>
        </w:tabs>
        <w:ind w:left="101"/>
      </w:pPr>
      <w:r>
        <w:t>Я,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576A5" w:rsidRDefault="000576A5">
      <w:pPr>
        <w:spacing w:before="48"/>
        <w:ind w:left="461"/>
      </w:pPr>
      <w:r>
        <w:t xml:space="preserve">                                                            Ф.И.О.,</w:t>
      </w:r>
      <w:r>
        <w:rPr>
          <w:spacing w:val="-5"/>
        </w:rPr>
        <w:t xml:space="preserve"> </w:t>
      </w:r>
      <w:r>
        <w:t>занимаемая</w:t>
      </w:r>
      <w:r>
        <w:rPr>
          <w:spacing w:val="-5"/>
        </w:rPr>
        <w:t xml:space="preserve"> </w:t>
      </w:r>
      <w:r>
        <w:t>должность</w:t>
      </w:r>
    </w:p>
    <w:p w:rsidR="000576A5" w:rsidRDefault="000576A5">
      <w:pPr>
        <w:pStyle w:val="BodyText"/>
        <w:tabs>
          <w:tab w:val="left" w:pos="3115"/>
          <w:tab w:val="left" w:pos="3748"/>
          <w:tab w:val="left" w:pos="5293"/>
        </w:tabs>
        <w:spacing w:before="38"/>
        <w:ind w:left="101"/>
      </w:pPr>
      <w:r>
        <w:t>настоящим</w:t>
      </w:r>
      <w:r>
        <w:rPr>
          <w:spacing w:val="66"/>
        </w:rPr>
        <w:t xml:space="preserve"> </w:t>
      </w:r>
      <w:r>
        <w:t>уведомляю</w:t>
      </w:r>
      <w:r>
        <w:tab/>
        <w:t>об</w:t>
      </w:r>
      <w:r>
        <w:tab/>
        <w:t>обращении</w:t>
      </w:r>
      <w:r>
        <w:tab/>
        <w:t>ко</w:t>
      </w:r>
      <w:r>
        <w:rPr>
          <w:spacing w:val="69"/>
        </w:rPr>
        <w:t xml:space="preserve"> </w:t>
      </w:r>
      <w:r>
        <w:t>мне</w:t>
      </w:r>
    </w:p>
    <w:p w:rsidR="000576A5" w:rsidRDefault="000576A5">
      <w:pPr>
        <w:pStyle w:val="BodyText"/>
        <w:tabs>
          <w:tab w:val="left" w:pos="9244"/>
        </w:tabs>
        <w:spacing w:before="48"/>
        <w:ind w:left="101"/>
      </w:pP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76A5" w:rsidRDefault="000576A5">
      <w:pPr>
        <w:spacing w:before="50"/>
        <w:ind w:left="432"/>
      </w:pPr>
      <w:r>
        <w:t xml:space="preserve">                                                              Ф.И.О.,</w:t>
      </w:r>
      <w:r>
        <w:rPr>
          <w:spacing w:val="-4"/>
        </w:rPr>
        <w:t xml:space="preserve"> </w:t>
      </w:r>
      <w:r>
        <w:t>дата,</w:t>
      </w:r>
      <w:r>
        <w:rPr>
          <w:spacing w:val="-4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место</w:t>
      </w:r>
    </w:p>
    <w:p w:rsidR="000576A5" w:rsidRDefault="000576A5">
      <w:pPr>
        <w:pStyle w:val="BodyText"/>
        <w:tabs>
          <w:tab w:val="left" w:pos="442"/>
          <w:tab w:val="left" w:pos="1476"/>
          <w:tab w:val="left" w:pos="3138"/>
          <w:tab w:val="left" w:pos="4067"/>
          <w:tab w:val="left" w:pos="4624"/>
          <w:tab w:val="left" w:pos="6413"/>
          <w:tab w:val="left" w:pos="9373"/>
        </w:tabs>
        <w:spacing w:before="36" w:line="276" w:lineRule="auto"/>
        <w:ind w:left="101" w:right="229"/>
      </w:pPr>
      <w:r>
        <w:t>в</w:t>
      </w:r>
      <w:r>
        <w:tab/>
        <w:t>целях</w:t>
      </w:r>
      <w:r>
        <w:tab/>
        <w:t>склонения</w:t>
      </w:r>
      <w:r>
        <w:tab/>
        <w:t>меня</w:t>
      </w:r>
      <w:r>
        <w:tab/>
        <w:t>к</w:t>
      </w:r>
      <w:r>
        <w:tab/>
        <w:t>совершению</w:t>
      </w:r>
      <w:r>
        <w:tab/>
        <w:t>коррупционных 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правонарушений,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6A5" w:rsidRDefault="000576A5">
      <w:pPr>
        <w:pStyle w:val="BodyText"/>
        <w:spacing w:before="8"/>
        <w:rPr>
          <w:sz w:val="23"/>
        </w:rPr>
      </w:pPr>
      <w:r>
        <w:rPr>
          <w:noProof/>
          <w:lang w:eastAsia="ru-RU"/>
        </w:rPr>
        <w:pict>
          <v:shape id="_x0000_s1027" style="position:absolute;margin-left:85.1pt;margin-top:15.9pt;width:461.85pt;height:.1pt;z-index:-251657216;mso-wrap-distance-left:0;mso-wrap-distance-right:0;mso-position-horizontal-relative:page" coordorigin="1702,318" coordsize="9237,0" path="m1702,318r9236,e" filled="f" strokeweight=".19728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8" style="position:absolute;margin-left:85.1pt;margin-top:34.35pt;width:461.8pt;height:.1pt;z-index:-251656192;mso-wrap-distance-left:0;mso-wrap-distance-right:0;mso-position-horizontal-relative:page" coordorigin="1702,687" coordsize="9236,0" path="m1702,687r9235,e" filled="f" strokeweight=".19728mm">
            <v:path arrowok="t"/>
            <w10:wrap type="topAndBottom" anchorx="page"/>
          </v:shape>
        </w:pict>
      </w:r>
    </w:p>
    <w:p w:rsidR="000576A5" w:rsidRDefault="000576A5">
      <w:pPr>
        <w:pStyle w:val="BodyText"/>
        <w:spacing w:before="2"/>
        <w:rPr>
          <w:sz w:val="25"/>
        </w:rPr>
      </w:pPr>
    </w:p>
    <w:p w:rsidR="000576A5" w:rsidRDefault="000576A5">
      <w:pPr>
        <w:tabs>
          <w:tab w:val="left" w:pos="2034"/>
          <w:tab w:val="left" w:pos="2448"/>
          <w:tab w:val="left" w:pos="3334"/>
          <w:tab w:val="left" w:pos="4138"/>
          <w:tab w:val="left" w:pos="4698"/>
          <w:tab w:val="left" w:pos="4995"/>
          <w:tab w:val="left" w:pos="5323"/>
          <w:tab w:val="left" w:pos="5860"/>
          <w:tab w:val="left" w:pos="6157"/>
          <w:tab w:val="left" w:pos="7453"/>
          <w:tab w:val="left" w:pos="7714"/>
          <w:tab w:val="left" w:pos="9257"/>
        </w:tabs>
        <w:spacing w:before="90" w:line="276" w:lineRule="auto"/>
        <w:ind w:left="101" w:right="228"/>
        <w:rPr>
          <w:sz w:val="24"/>
        </w:rPr>
      </w:pPr>
      <w:r>
        <w:rPr>
          <w:sz w:val="24"/>
        </w:rPr>
        <w:t>(указываются</w:t>
      </w:r>
      <w:r>
        <w:rPr>
          <w:sz w:val="24"/>
        </w:rPr>
        <w:tab/>
        <w:t>обстоятельства,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которых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произошло</w:t>
      </w:r>
      <w:r>
        <w:rPr>
          <w:sz w:val="24"/>
        </w:rPr>
        <w:tab/>
      </w:r>
      <w:r>
        <w:rPr>
          <w:sz w:val="24"/>
        </w:rPr>
        <w:tab/>
        <w:t>обращение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z w:val="24"/>
        </w:rPr>
        <w:tab/>
        <w:t>склонения</w:t>
      </w:r>
      <w:r>
        <w:rPr>
          <w:sz w:val="24"/>
        </w:rPr>
        <w:tab/>
        <w:t>его</w:t>
      </w:r>
      <w:r>
        <w:rPr>
          <w:sz w:val="24"/>
        </w:rPr>
        <w:tab/>
        <w:t>к</w:t>
      </w:r>
      <w:r>
        <w:rPr>
          <w:sz w:val="24"/>
        </w:rPr>
        <w:tab/>
        <w:t>совершению</w:t>
      </w:r>
      <w:r>
        <w:rPr>
          <w:sz w:val="24"/>
        </w:rPr>
        <w:tab/>
        <w:t>коррупционных</w:t>
      </w:r>
    </w:p>
    <w:p w:rsidR="000576A5" w:rsidRDefault="000576A5" w:rsidP="007B2D26">
      <w:pPr>
        <w:tabs>
          <w:tab w:val="left" w:pos="589"/>
          <w:tab w:val="left" w:pos="1487"/>
        </w:tabs>
        <w:spacing w:line="321" w:lineRule="exact"/>
        <w:ind w:left="101"/>
        <w:jc w:val="center"/>
        <w:rPr>
          <w:sz w:val="28"/>
        </w:rPr>
      </w:pPr>
      <w:r>
        <w:rPr>
          <w:sz w:val="24"/>
        </w:rPr>
        <w:t>и</w:t>
      </w:r>
      <w:r>
        <w:rPr>
          <w:sz w:val="24"/>
        </w:rPr>
        <w:tab/>
        <w:t>иных правонарушениях,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z w:val="28"/>
        </w:rPr>
        <w:t>)</w:t>
      </w:r>
    </w:p>
    <w:p w:rsidR="000576A5" w:rsidRDefault="000576A5">
      <w:pPr>
        <w:pStyle w:val="BodyText"/>
        <w:spacing w:before="5"/>
        <w:rPr>
          <w:sz w:val="36"/>
        </w:rPr>
      </w:pPr>
    </w:p>
    <w:p w:rsidR="000576A5" w:rsidRDefault="000576A5">
      <w:pPr>
        <w:pStyle w:val="BodyText"/>
        <w:tabs>
          <w:tab w:val="left" w:pos="9276"/>
        </w:tabs>
        <w:ind w:left="101"/>
      </w:pPr>
      <w:r>
        <w:t>Дата,</w:t>
      </w:r>
      <w:r>
        <w:rPr>
          <w:spacing w:val="-4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576A5" w:rsidRDefault="000576A5">
      <w:pPr>
        <w:pStyle w:val="BodyText"/>
        <w:spacing w:before="8"/>
      </w:pPr>
    </w:p>
    <w:p w:rsidR="000576A5" w:rsidRDefault="000576A5">
      <w:pPr>
        <w:pStyle w:val="BodyText"/>
        <w:tabs>
          <w:tab w:val="left" w:pos="6922"/>
          <w:tab w:val="left" w:pos="7014"/>
          <w:tab w:val="left" w:pos="7948"/>
        </w:tabs>
        <w:spacing w:before="88" w:line="276" w:lineRule="auto"/>
        <w:ind w:left="101" w:right="145"/>
        <w:jc w:val="both"/>
      </w:pPr>
      <w:r>
        <w:t>Уведомление зарегистрировано в Журнале учета 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71"/>
        </w:rPr>
        <w:t xml:space="preserve"> </w:t>
      </w:r>
      <w:r>
        <w:t>склонения</w:t>
      </w:r>
      <w:r>
        <w:rPr>
          <w:spacing w:val="71"/>
        </w:rPr>
        <w:t xml:space="preserve"> </w:t>
      </w:r>
      <w:r>
        <w:t>руководителя</w:t>
      </w:r>
      <w:r>
        <w:rPr>
          <w:spacing w:val="7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(дошкольного)  </w:t>
      </w:r>
      <w:r>
        <w:rPr>
          <w:spacing w:val="51"/>
        </w:rPr>
        <w:t xml:space="preserve"> </w:t>
      </w:r>
      <w:r>
        <w:t xml:space="preserve">образовательного  </w:t>
      </w:r>
      <w:r>
        <w:rPr>
          <w:spacing w:val="51"/>
        </w:rPr>
        <w:t xml:space="preserve"> </w:t>
      </w:r>
      <w:r>
        <w:t>учреждения</w:t>
      </w:r>
      <w:r>
        <w:tab/>
      </w:r>
      <w:r>
        <w:tab/>
        <w:t>к</w:t>
      </w:r>
      <w:r>
        <w:tab/>
      </w:r>
      <w:r>
        <w:rPr>
          <w:spacing w:val="-1"/>
        </w:rPr>
        <w:t>совершению</w:t>
      </w:r>
      <w:r>
        <w:rPr>
          <w:spacing w:val="-67"/>
        </w:rPr>
        <w:t xml:space="preserve"> </w:t>
      </w:r>
      <w:r>
        <w:t>коррупционных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68"/>
        </w:rPr>
        <w:t xml:space="preserve"> </w:t>
      </w:r>
      <w:r>
        <w:t>правонарушений</w:t>
      </w:r>
      <w:r>
        <w:rPr>
          <w:spacing w:val="138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6"/>
          <w:u w:val="single"/>
        </w:rPr>
        <w:t xml:space="preserve"> </w:t>
      </w:r>
      <w:r>
        <w:t>»</w:t>
      </w:r>
      <w:r>
        <w:rPr>
          <w:u w:val="single"/>
        </w:rPr>
        <w:tab/>
        <w:t xml:space="preserve">        </w:t>
      </w:r>
      <w:bookmarkStart w:id="0" w:name="_GoBack"/>
      <w:bookmarkEnd w:id="0"/>
      <w:r>
        <w:t>202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№</w:t>
      </w:r>
      <w:r>
        <w:rPr>
          <w:spacing w:val="69"/>
          <w:u w:val="single"/>
        </w:rPr>
        <w:t xml:space="preserve">     </w:t>
      </w:r>
      <w:r>
        <w:t>,</w:t>
      </w:r>
    </w:p>
    <w:p w:rsidR="000576A5" w:rsidRDefault="000576A5">
      <w:pPr>
        <w:pStyle w:val="BodyText"/>
        <w:rPr>
          <w:sz w:val="20"/>
        </w:rPr>
      </w:pPr>
    </w:p>
    <w:p w:rsidR="000576A5" w:rsidRDefault="000576A5">
      <w:pPr>
        <w:pStyle w:val="BodyText"/>
        <w:rPr>
          <w:sz w:val="20"/>
        </w:rPr>
      </w:pPr>
    </w:p>
    <w:p w:rsidR="000576A5" w:rsidRDefault="000576A5">
      <w:pPr>
        <w:pStyle w:val="BodyText"/>
        <w:spacing w:before="9"/>
        <w:rPr>
          <w:sz w:val="15"/>
        </w:rPr>
      </w:pPr>
      <w:r>
        <w:rPr>
          <w:noProof/>
          <w:lang w:eastAsia="ru-RU"/>
        </w:rPr>
        <w:pict>
          <v:shape id="_x0000_s1029" style="position:absolute;margin-left:85.1pt;margin-top:11.35pt;width:461.85pt;height:.1pt;z-index:-251655168;mso-wrap-distance-left:0;mso-wrap-distance-right:0;mso-position-horizontal-relative:page" coordorigin="1702,227" coordsize="9237,0" path="m1702,227r9237,e" filled="f" strokeweight=".19728mm">
            <v:path arrowok="t"/>
            <w10:wrap type="topAndBottom" anchorx="page"/>
          </v:shape>
        </w:pict>
      </w:r>
    </w:p>
    <w:p w:rsidR="000576A5" w:rsidRDefault="000576A5" w:rsidP="007B2D26">
      <w:pPr>
        <w:pStyle w:val="BodyText"/>
        <w:spacing w:before="19"/>
        <w:ind w:left="101"/>
        <w:jc w:val="center"/>
      </w:pPr>
      <w:r>
        <w:t>Ф.И.О.,</w:t>
      </w:r>
      <w:r>
        <w:rPr>
          <w:spacing w:val="-5"/>
        </w:rPr>
        <w:t xml:space="preserve"> </w:t>
      </w:r>
      <w:r>
        <w:t>должность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лица</w:t>
      </w:r>
    </w:p>
    <w:sectPr w:rsidR="000576A5" w:rsidSect="0062438F">
      <w:type w:val="continuous"/>
      <w:pgSz w:w="11910" w:h="16840"/>
      <w:pgMar w:top="48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1F"/>
    <w:rsid w:val="000576A5"/>
    <w:rsid w:val="0007264B"/>
    <w:rsid w:val="001D09DC"/>
    <w:rsid w:val="00326DDE"/>
    <w:rsid w:val="0062438F"/>
    <w:rsid w:val="007B2D26"/>
    <w:rsid w:val="00CE60F3"/>
    <w:rsid w:val="00D7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8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2438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2438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1AE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62438F"/>
    <w:pPr>
      <w:spacing w:before="60" w:line="320" w:lineRule="exact"/>
      <w:ind w:right="146"/>
      <w:jc w:val="right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C31A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2438F"/>
  </w:style>
  <w:style w:type="paragraph" w:customStyle="1" w:styleId="TableParagraph">
    <w:name w:val="Table Paragraph"/>
    <w:basedOn w:val="Normal"/>
    <w:uiPriority w:val="99"/>
    <w:rsid w:val="0062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&lt;4D6963726F736F667420576F7264202D20D3E2E5E4EEECEBE5EDE8E520E7E0E2E5E4F3FEF9E5E3EE2020EE20F1F2E0E2F8E8F520E8E7E2E5F1F2EDFBECE820F0E0E1EEF2EDE8EAF32E646F63&gt;</dc:title>
  <dc:subject/>
  <dc:creator>User</dc:creator>
  <cp:keywords/>
  <dc:description/>
  <cp:lastModifiedBy>Елена Лаптева</cp:lastModifiedBy>
  <cp:revision>3</cp:revision>
  <dcterms:created xsi:type="dcterms:W3CDTF">2021-04-15T11:24:00Z</dcterms:created>
  <dcterms:modified xsi:type="dcterms:W3CDTF">2021-11-16T07:29:00Z</dcterms:modified>
</cp:coreProperties>
</file>