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12" w:rsidRDefault="00746312" w:rsidP="00CE6EA7">
      <w:pPr>
        <w:spacing w:line="7" w:lineRule="exact"/>
        <w:rPr>
          <w:sz w:val="20"/>
          <w:szCs w:val="20"/>
        </w:rPr>
      </w:pPr>
    </w:p>
    <w:p w:rsidR="00746312" w:rsidRPr="00FD2BF2" w:rsidRDefault="00746312" w:rsidP="00FA1375">
      <w:pPr>
        <w:ind w:left="2832"/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Главе Сысертского городского округа</w:t>
      </w:r>
    </w:p>
    <w:p w:rsidR="00746312" w:rsidRPr="00FD2BF2" w:rsidRDefault="00746312" w:rsidP="00FA1375">
      <w:pPr>
        <w:ind w:left="2832"/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Председателю оперативного штаба</w:t>
      </w:r>
    </w:p>
    <w:p w:rsidR="00746312" w:rsidRPr="00FD2BF2" w:rsidRDefault="00746312" w:rsidP="00FA1375">
      <w:pPr>
        <w:ind w:left="2832"/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Нисковских Д.А.</w:t>
      </w:r>
    </w:p>
    <w:p w:rsidR="00746312" w:rsidRPr="00FD2BF2" w:rsidRDefault="00746312" w:rsidP="00DC5AE7">
      <w:pPr>
        <w:ind w:left="5220"/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от __________________________________________________________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br/>
        <w:t xml:space="preserve">                                                                   ____________________________________________________________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(Ф.И.О. родителя (законного представителя)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____________________________________________________________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адрес проживания _______________________________________________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____________________________________________________________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Телефон________________________________________________________</w:t>
      </w: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DC5AE7">
      <w:pPr>
        <w:contextualSpacing/>
        <w:jc w:val="right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 w:rsidRPr="00FD2BF2">
        <w:rPr>
          <w:rFonts w:ascii="Liberation Serif" w:hAnsi="Liberation Serif"/>
          <w:sz w:val="20"/>
          <w:szCs w:val="20"/>
        </w:rPr>
        <w:tab/>
      </w:r>
      <w:r w:rsidRPr="00FD2BF2">
        <w:rPr>
          <w:rFonts w:ascii="Liberation Serif" w:hAnsi="Liberation Serif"/>
          <w:sz w:val="20"/>
          <w:szCs w:val="20"/>
        </w:rPr>
        <w:tab/>
      </w:r>
      <w:r w:rsidRPr="00FD2BF2">
        <w:rPr>
          <w:rFonts w:ascii="Liberation Serif" w:hAnsi="Liberation Serif"/>
          <w:sz w:val="20"/>
          <w:szCs w:val="20"/>
        </w:rPr>
        <w:tab/>
      </w:r>
      <w:r w:rsidRPr="00FD2BF2">
        <w:rPr>
          <w:rFonts w:ascii="Liberation Serif" w:hAnsi="Liberation Serif"/>
          <w:sz w:val="20"/>
          <w:szCs w:val="20"/>
        </w:rPr>
        <w:tab/>
      </w:r>
    </w:p>
    <w:p w:rsidR="00746312" w:rsidRPr="00FD2BF2" w:rsidRDefault="00746312" w:rsidP="001E4607">
      <w:pPr>
        <w:spacing w:line="248" w:lineRule="exact"/>
        <w:jc w:val="righ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ind w:left="4120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b/>
          <w:bCs/>
          <w:sz w:val="20"/>
          <w:szCs w:val="20"/>
        </w:rPr>
        <w:t>ЗАЯВЛЕНИЕ</w:t>
      </w:r>
    </w:p>
    <w:p w:rsidR="00746312" w:rsidRPr="00FD2BF2" w:rsidRDefault="00746312" w:rsidP="00EA6954">
      <w:pPr>
        <w:jc w:val="center"/>
        <w:rPr>
          <w:rFonts w:ascii="Liberation Serif" w:hAnsi="Liberation Serif"/>
          <w:b/>
          <w:bCs/>
          <w:sz w:val="20"/>
          <w:szCs w:val="20"/>
        </w:rPr>
      </w:pPr>
      <w:r w:rsidRPr="00FD2BF2">
        <w:rPr>
          <w:rFonts w:ascii="Liberation Serif" w:hAnsi="Liberation Serif"/>
          <w:b/>
          <w:bCs/>
          <w:sz w:val="20"/>
          <w:szCs w:val="20"/>
        </w:rPr>
        <w:t>о зачислении в дежурную группу</w:t>
      </w:r>
    </w:p>
    <w:p w:rsidR="00746312" w:rsidRPr="00FD2BF2" w:rsidRDefault="00746312" w:rsidP="00FA1375">
      <w:pPr>
        <w:jc w:val="center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CE6EA7">
      <w:pPr>
        <w:spacing w:line="3" w:lineRule="exac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pStyle w:val="NoSpacing"/>
        <w:ind w:firstLine="709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Прошу предоставить моему ребенку ______________________________________________________________________________________</w:t>
      </w:r>
    </w:p>
    <w:p w:rsidR="00746312" w:rsidRPr="00FD2BF2" w:rsidRDefault="00746312" w:rsidP="00EA6954">
      <w:pPr>
        <w:pStyle w:val="NoSpacing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(фамилия, имя, дата рождения)</w:t>
      </w:r>
    </w:p>
    <w:p w:rsidR="00746312" w:rsidRPr="00FD2BF2" w:rsidRDefault="00746312" w:rsidP="00EA6954">
      <w:pPr>
        <w:pStyle w:val="NoSpacing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м</w:t>
      </w:r>
      <w:r>
        <w:rPr>
          <w:rFonts w:ascii="Liberation Serif" w:hAnsi="Liberation Serif"/>
          <w:sz w:val="20"/>
          <w:szCs w:val="20"/>
        </w:rPr>
        <w:t>есто в дежурной группе МАДОУ № 1</w:t>
      </w:r>
      <w:r w:rsidRPr="00FD2BF2">
        <w:rPr>
          <w:rFonts w:ascii="Liberation Serif" w:hAnsi="Liberation Serif"/>
          <w:sz w:val="20"/>
          <w:szCs w:val="20"/>
        </w:rPr>
        <w:t>,</w:t>
      </w:r>
    </w:p>
    <w:p w:rsidR="00746312" w:rsidRPr="00FD2BF2" w:rsidRDefault="00746312" w:rsidP="00EA6954">
      <w:pPr>
        <w:pStyle w:val="NoSpacing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постоянно посещающего МАДОУ №______________________________________________________</w:t>
      </w:r>
    </w:p>
    <w:p w:rsidR="00746312" w:rsidRPr="00FD2BF2" w:rsidRDefault="00746312" w:rsidP="00EA6954">
      <w:pPr>
        <w:pStyle w:val="NoSpacing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на следующий период с__________________________ </w:t>
      </w:r>
    </w:p>
    <w:p w:rsidR="00746312" w:rsidRPr="00FD2BF2" w:rsidRDefault="00746312" w:rsidP="00EA6954">
      <w:pPr>
        <w:pStyle w:val="NoSpacing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Сведения о родителях:</w:t>
      </w:r>
    </w:p>
    <w:p w:rsidR="00746312" w:rsidRPr="00FD2BF2" w:rsidRDefault="00746312" w:rsidP="00EA6954">
      <w:pPr>
        <w:ind w:right="280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ind w:right="280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Отец:________________________________________________________________________________</w:t>
      </w:r>
    </w:p>
    <w:p w:rsidR="00746312" w:rsidRPr="00FD2BF2" w:rsidRDefault="00746312" w:rsidP="00EA6954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ind w:right="160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Фамилия, имя, отчество (при наличии)</w:t>
      </w: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Место работы, должность: __________________________________________________________________</w:t>
      </w:r>
    </w:p>
    <w:p w:rsidR="00746312" w:rsidRPr="00FD2BF2" w:rsidRDefault="00746312" w:rsidP="00EA6954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Мать:________________________________________________________________________________</w:t>
      </w:r>
    </w:p>
    <w:p w:rsidR="00746312" w:rsidRPr="00FD2BF2" w:rsidRDefault="00746312" w:rsidP="00EA6954">
      <w:pPr>
        <w:ind w:right="320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Фамилия, имя, отчество (при наличии)</w:t>
      </w: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Место работы, должность: ____________________________________________________________</w:t>
      </w: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51396D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Уставом МАДОУ № 1</w:t>
      </w:r>
      <w:r w:rsidRPr="00FD2BF2">
        <w:rPr>
          <w:rFonts w:ascii="Liberation Serif" w:hAnsi="Liberation Serif"/>
          <w:sz w:val="20"/>
          <w:szCs w:val="20"/>
        </w:rPr>
        <w:t>, лицензией на осуществление образовательной деятельности, свидетельством о государственной аккредитации учреждения ознакомлен(а)</w:t>
      </w:r>
    </w:p>
    <w:p w:rsidR="00746312" w:rsidRPr="00FD2BF2" w:rsidRDefault="00746312" w:rsidP="0051396D">
      <w:pPr>
        <w:jc w:val="both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__________________________________________</w:t>
      </w:r>
    </w:p>
    <w:p w:rsidR="00746312" w:rsidRPr="00FD2BF2" w:rsidRDefault="00746312" w:rsidP="00EA6954">
      <w:pPr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(подпись родителей (законных представителей)</w:t>
      </w:r>
    </w:p>
    <w:p w:rsidR="00746312" w:rsidRPr="00FD2BF2" w:rsidRDefault="00746312" w:rsidP="00EA6954">
      <w:pPr>
        <w:jc w:val="both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На обработку персональных данных ребенка и родителей (законных представителей) в порядке, установленном законодательством Российской Федерации соглас (ен/на) ______________________________</w:t>
      </w:r>
    </w:p>
    <w:p w:rsidR="00746312" w:rsidRPr="00FD2BF2" w:rsidRDefault="00746312" w:rsidP="00EA6954">
      <w:pPr>
        <w:jc w:val="both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(подпись родителей (законных представителей)</w:t>
      </w:r>
    </w:p>
    <w:p w:rsidR="00746312" w:rsidRPr="00FD2BF2" w:rsidRDefault="00746312" w:rsidP="00EA6954">
      <w:pPr>
        <w:jc w:val="both"/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К заявлению о приёме прилагаю следующие документы:</w:t>
      </w:r>
    </w:p>
    <w:tbl>
      <w:tblPr>
        <w:tblW w:w="0" w:type="auto"/>
        <w:tblLook w:val="00A0"/>
      </w:tblPr>
      <w:tblGrid>
        <w:gridCol w:w="5338"/>
        <w:gridCol w:w="5338"/>
      </w:tblGrid>
      <w:tr w:rsidR="00746312" w:rsidRPr="007C3B99" w:rsidTr="007C3B99"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3B99">
              <w:rPr>
                <w:rFonts w:ascii="Liberation Serif" w:hAnsi="Liberation Serif"/>
                <w:sz w:val="20"/>
                <w:szCs w:val="20"/>
              </w:rPr>
              <w:t>Справка с места работы (отца)</w:t>
            </w:r>
          </w:p>
        </w:tc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3B99">
              <w:rPr>
                <w:rFonts w:ascii="Liberation Serif" w:hAnsi="Liberation Serif"/>
                <w:sz w:val="20"/>
                <w:szCs w:val="20"/>
              </w:rPr>
              <w:t>Отметка о сдаче_____________</w:t>
            </w:r>
          </w:p>
        </w:tc>
      </w:tr>
      <w:tr w:rsidR="00746312" w:rsidRPr="007C3B99" w:rsidTr="007C3B99"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3B99">
              <w:rPr>
                <w:rFonts w:ascii="Liberation Serif" w:hAnsi="Liberation Serif"/>
                <w:sz w:val="20"/>
                <w:szCs w:val="20"/>
              </w:rPr>
              <w:t>Справка с места работы (матери)</w:t>
            </w:r>
          </w:p>
        </w:tc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3B99">
              <w:rPr>
                <w:rFonts w:ascii="Liberation Serif" w:hAnsi="Liberation Serif"/>
                <w:sz w:val="20"/>
                <w:szCs w:val="20"/>
              </w:rPr>
              <w:t>Отметка о сдаче_____________</w:t>
            </w:r>
          </w:p>
        </w:tc>
      </w:tr>
      <w:tr w:rsidR="00746312" w:rsidRPr="007C3B99" w:rsidTr="007C3B99"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3B99">
              <w:rPr>
                <w:rFonts w:ascii="Liberation Serif" w:hAnsi="Liberation Serif"/>
                <w:sz w:val="20"/>
                <w:szCs w:val="20"/>
              </w:rPr>
              <w:t xml:space="preserve">Копия свидетельства о рождении </w:t>
            </w:r>
          </w:p>
        </w:tc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3B99">
              <w:rPr>
                <w:rFonts w:ascii="Liberation Serif" w:hAnsi="Liberation Serif"/>
                <w:sz w:val="20"/>
                <w:szCs w:val="20"/>
              </w:rPr>
              <w:t>Отметка о сдаче_____________</w:t>
            </w:r>
          </w:p>
        </w:tc>
      </w:tr>
      <w:tr w:rsidR="00746312" w:rsidRPr="007C3B99" w:rsidTr="007C3B99"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8" w:type="dxa"/>
          </w:tcPr>
          <w:p w:rsidR="00746312" w:rsidRPr="007C3B99" w:rsidRDefault="00746312" w:rsidP="007C3B9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46312" w:rsidRPr="007C3B99" w:rsidTr="007C3B99">
        <w:tc>
          <w:tcPr>
            <w:tcW w:w="5338" w:type="dxa"/>
          </w:tcPr>
          <w:p w:rsidR="00746312" w:rsidRPr="007C3B99" w:rsidRDefault="00746312" w:rsidP="00EA69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8" w:type="dxa"/>
          </w:tcPr>
          <w:p w:rsidR="00746312" w:rsidRPr="007C3B99" w:rsidRDefault="00746312" w:rsidP="00EA69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46312" w:rsidRPr="007C3B99" w:rsidTr="007C3B99">
        <w:tc>
          <w:tcPr>
            <w:tcW w:w="5338" w:type="dxa"/>
          </w:tcPr>
          <w:p w:rsidR="00746312" w:rsidRPr="007C3B99" w:rsidRDefault="00746312" w:rsidP="00EA69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8" w:type="dxa"/>
          </w:tcPr>
          <w:p w:rsidR="00746312" w:rsidRPr="007C3B99" w:rsidRDefault="00746312" w:rsidP="00EA69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746312" w:rsidRPr="00FD2BF2" w:rsidRDefault="00746312" w:rsidP="00CE6EA7">
      <w:pPr>
        <w:rPr>
          <w:rFonts w:ascii="Liberation Serif" w:hAnsi="Liberation Serif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1580"/>
        <w:gridCol w:w="4100"/>
      </w:tblGrid>
      <w:tr w:rsidR="00746312" w:rsidRPr="007C3B99" w:rsidTr="00CE6EA7">
        <w:trPr>
          <w:trHeight w:val="258"/>
        </w:trPr>
        <w:tc>
          <w:tcPr>
            <w:tcW w:w="338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FD2BF2">
              <w:rPr>
                <w:rFonts w:ascii="Liberation Serif" w:hAnsi="Liberation Serif"/>
                <w:sz w:val="20"/>
                <w:szCs w:val="20"/>
              </w:rPr>
              <w:t xml:space="preserve"> «_____»__________20____г.</w:t>
            </w:r>
          </w:p>
        </w:tc>
        <w:tc>
          <w:tcPr>
            <w:tcW w:w="158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0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46312" w:rsidRPr="007C3B99" w:rsidTr="00CE6EA7">
        <w:trPr>
          <w:trHeight w:val="180"/>
        </w:trPr>
        <w:tc>
          <w:tcPr>
            <w:tcW w:w="338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FD2BF2">
              <w:rPr>
                <w:rFonts w:ascii="Liberation Serif" w:hAnsi="Liberation Serif"/>
                <w:sz w:val="20"/>
                <w:szCs w:val="20"/>
              </w:rPr>
              <w:t xml:space="preserve">          (дата заявления)</w:t>
            </w:r>
          </w:p>
        </w:tc>
        <w:tc>
          <w:tcPr>
            <w:tcW w:w="158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0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46312" w:rsidRPr="007C3B99" w:rsidTr="00CE6EA7">
        <w:trPr>
          <w:trHeight w:val="258"/>
        </w:trPr>
        <w:tc>
          <w:tcPr>
            <w:tcW w:w="4960" w:type="dxa"/>
            <w:gridSpan w:val="2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FD2BF2">
              <w:rPr>
                <w:rFonts w:ascii="Liberation Serif" w:hAnsi="Liberation Serif"/>
                <w:sz w:val="20"/>
                <w:szCs w:val="20"/>
              </w:rPr>
              <w:t>___________________________/_______________/</w:t>
            </w:r>
          </w:p>
        </w:tc>
        <w:tc>
          <w:tcPr>
            <w:tcW w:w="410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46312" w:rsidRPr="007C3B99" w:rsidTr="00CE6EA7">
        <w:trPr>
          <w:trHeight w:val="209"/>
        </w:trPr>
        <w:tc>
          <w:tcPr>
            <w:tcW w:w="338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FD2BF2">
              <w:rPr>
                <w:rFonts w:ascii="Liberation Serif" w:hAnsi="Liberation Serif"/>
                <w:sz w:val="20"/>
                <w:szCs w:val="20"/>
              </w:rPr>
              <w:t>ФИО родителей (законных представителей)</w:t>
            </w:r>
          </w:p>
        </w:tc>
        <w:tc>
          <w:tcPr>
            <w:tcW w:w="158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FD2BF2">
              <w:rPr>
                <w:rFonts w:ascii="Liberation Serif" w:hAnsi="Liberation Serif"/>
                <w:sz w:val="20"/>
                <w:szCs w:val="20"/>
              </w:rPr>
              <w:t>подпись</w:t>
            </w:r>
          </w:p>
        </w:tc>
        <w:tc>
          <w:tcPr>
            <w:tcW w:w="4100" w:type="dxa"/>
            <w:vAlign w:val="bottom"/>
          </w:tcPr>
          <w:p w:rsidR="00746312" w:rsidRPr="00FD2BF2" w:rsidRDefault="00746312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746312" w:rsidRPr="00FD2BF2" w:rsidRDefault="00746312" w:rsidP="00CE6EA7">
      <w:pPr>
        <w:rPr>
          <w:rFonts w:ascii="Liberation Serif" w:hAnsi="Liberation Serif"/>
          <w:sz w:val="20"/>
          <w:szCs w:val="20"/>
        </w:rPr>
      </w:pPr>
    </w:p>
    <w:p w:rsidR="00746312" w:rsidRPr="00FD2BF2" w:rsidRDefault="00746312" w:rsidP="00CE6EA7">
      <w:pPr>
        <w:rPr>
          <w:rFonts w:ascii="Liberation Serif" w:hAnsi="Liberation Serif"/>
          <w:sz w:val="20"/>
          <w:szCs w:val="20"/>
        </w:rPr>
        <w:sectPr w:rsidR="00746312" w:rsidRPr="00FD2BF2" w:rsidSect="00CE6EA7">
          <w:pgSz w:w="11900" w:h="16840"/>
          <w:pgMar w:top="284" w:right="720" w:bottom="284" w:left="720" w:header="0" w:footer="0" w:gutter="0"/>
          <w:cols w:space="720"/>
          <w:docGrid w:linePitch="299"/>
        </w:sectPr>
      </w:pPr>
    </w:p>
    <w:p w:rsidR="00746312" w:rsidRPr="00FD2BF2" w:rsidRDefault="00746312" w:rsidP="00CE6EA7">
      <w:pPr>
        <w:rPr>
          <w:rFonts w:ascii="Liberation Serif" w:hAnsi="Liberation Serif"/>
          <w:sz w:val="20"/>
          <w:szCs w:val="20"/>
        </w:rPr>
      </w:pPr>
      <w:r w:rsidRPr="00FD2BF2">
        <w:rPr>
          <w:rFonts w:ascii="Liberation Serif" w:hAnsi="Liberation Serif"/>
          <w:sz w:val="20"/>
          <w:szCs w:val="20"/>
        </w:rPr>
        <w:t>Входящий № заявления:___________</w:t>
      </w:r>
    </w:p>
    <w:p w:rsidR="00746312" w:rsidRPr="00FD2BF2" w:rsidRDefault="00746312" w:rsidP="00CE6EA7">
      <w:pPr>
        <w:rPr>
          <w:rFonts w:ascii="Liberation Serif" w:hAnsi="Liberation Serif"/>
          <w:sz w:val="20"/>
          <w:szCs w:val="20"/>
        </w:rPr>
        <w:sectPr w:rsidR="00746312" w:rsidRPr="00FD2BF2" w:rsidSect="001E4607">
          <w:type w:val="continuous"/>
          <w:pgSz w:w="11900" w:h="16840"/>
          <w:pgMar w:top="1344" w:right="840" w:bottom="45" w:left="1440" w:header="0" w:footer="0" w:gutter="0"/>
          <w:cols w:space="720"/>
        </w:sectPr>
      </w:pPr>
      <w:r w:rsidRPr="00FD2BF2">
        <w:rPr>
          <w:rFonts w:ascii="Liberation Serif" w:hAnsi="Liberation Serif"/>
          <w:sz w:val="20"/>
          <w:szCs w:val="20"/>
        </w:rPr>
        <w:t>Принял:_______________________</w:t>
      </w:r>
      <w:r w:rsidRPr="00FD2BF2">
        <w:rPr>
          <w:rFonts w:ascii="Liberation Serif" w:hAnsi="Liberation Serif"/>
          <w:sz w:val="20"/>
          <w:szCs w:val="20"/>
        </w:rPr>
        <w:tab/>
        <w:t>__________________________</w:t>
      </w:r>
      <w:r w:rsidRPr="00FD2BF2">
        <w:rPr>
          <w:rFonts w:ascii="Liberation Serif" w:hAnsi="Liberation Serif"/>
          <w:sz w:val="20"/>
          <w:szCs w:val="20"/>
        </w:rPr>
        <w:tab/>
        <w:t>_______________</w:t>
      </w:r>
    </w:p>
    <w:p w:rsidR="00746312" w:rsidRDefault="00746312" w:rsidP="00B25A77"/>
    <w:sectPr w:rsidR="00746312" w:rsidSect="00CE6EA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EA7"/>
    <w:rsid w:val="00001989"/>
    <w:rsid w:val="00050B3B"/>
    <w:rsid w:val="00096C52"/>
    <w:rsid w:val="001E1880"/>
    <w:rsid w:val="001E4607"/>
    <w:rsid w:val="00330B43"/>
    <w:rsid w:val="003B1EA3"/>
    <w:rsid w:val="00447A3A"/>
    <w:rsid w:val="004B00D5"/>
    <w:rsid w:val="004D1305"/>
    <w:rsid w:val="0051396D"/>
    <w:rsid w:val="005D039C"/>
    <w:rsid w:val="00730683"/>
    <w:rsid w:val="00746312"/>
    <w:rsid w:val="007C3B99"/>
    <w:rsid w:val="007F2203"/>
    <w:rsid w:val="00876732"/>
    <w:rsid w:val="008D79F4"/>
    <w:rsid w:val="009478DF"/>
    <w:rsid w:val="00A700E8"/>
    <w:rsid w:val="00AF747F"/>
    <w:rsid w:val="00B25A77"/>
    <w:rsid w:val="00CE6EA7"/>
    <w:rsid w:val="00CF27C1"/>
    <w:rsid w:val="00DC5AE7"/>
    <w:rsid w:val="00EA6954"/>
    <w:rsid w:val="00EE5A8A"/>
    <w:rsid w:val="00FA1375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A7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A8A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DC5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A1375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496</Words>
  <Characters>2833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</cp:lastModifiedBy>
  <cp:revision>5</cp:revision>
  <cp:lastPrinted>2020-05-21T04:25:00Z</cp:lastPrinted>
  <dcterms:created xsi:type="dcterms:W3CDTF">2020-04-06T09:11:00Z</dcterms:created>
  <dcterms:modified xsi:type="dcterms:W3CDTF">2020-05-21T04:26:00Z</dcterms:modified>
</cp:coreProperties>
</file>